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3D5" w:rsidRDefault="003D53D5" w:rsidP="003D53D5">
      <w:pPr>
        <w:pStyle w:val="NormalWeb"/>
        <w:spacing w:before="0" w:beforeAutospacing="0" w:after="0" w:afterAutospacing="0"/>
        <w:rPr>
          <w:rFonts w:ascii="Calibri" w:hAnsi="Calibri"/>
          <w:sz w:val="22"/>
          <w:szCs w:val="22"/>
        </w:rPr>
      </w:pPr>
      <w:r>
        <w:rPr>
          <w:rFonts w:ascii="Calibri" w:hAnsi="Calibri"/>
          <w:sz w:val="22"/>
          <w:szCs w:val="22"/>
        </w:rPr>
        <w:t xml:space="preserve">This competition is open to those aged 18 and over, except employees of Road Transport Media and their families. The first 100 correct emails received will receive one pair of one-day tickets to Truckfest Peterborough, 5/6 July 2014. Prizes are non-transferable and no cash alternative will be offered. </w:t>
      </w:r>
    </w:p>
    <w:p w:rsidR="009A528F" w:rsidRDefault="009A528F" w:rsidP="009A528F">
      <w:pPr>
        <w:rPr>
          <w:color w:val="1F497D"/>
        </w:rPr>
      </w:pPr>
      <w:r>
        <w:t xml:space="preserve">Road Transport Media’s  Privacy Policy can be viewed here </w:t>
      </w:r>
      <w:hyperlink r:id="rId5" w:history="1">
        <w:r>
          <w:rPr>
            <w:rStyle w:val="Hyperlink"/>
          </w:rPr>
          <w:t>https://dvvpolicy.com/</w:t>
        </w:r>
      </w:hyperlink>
      <w:r>
        <w:rPr>
          <w:color w:val="1F497D"/>
        </w:rPr>
        <w:t xml:space="preserve"> </w:t>
      </w:r>
      <w:bookmarkStart w:id="0" w:name="_GoBack"/>
      <w:bookmarkEnd w:id="0"/>
    </w:p>
    <w:p w:rsidR="009A528F" w:rsidRDefault="009A528F" w:rsidP="003D53D5">
      <w:pPr>
        <w:pStyle w:val="NormalWeb"/>
        <w:spacing w:before="0" w:beforeAutospacing="0" w:after="0" w:afterAutospacing="0"/>
        <w:rPr>
          <w:rFonts w:ascii="Calibri" w:hAnsi="Calibri"/>
          <w:sz w:val="22"/>
          <w:szCs w:val="22"/>
        </w:rPr>
      </w:pPr>
    </w:p>
    <w:p w:rsidR="002448FB" w:rsidRDefault="009A528F"/>
    <w:sectPr w:rsidR="002448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3D5"/>
    <w:rsid w:val="00027DFD"/>
    <w:rsid w:val="001D0843"/>
    <w:rsid w:val="003D53D5"/>
    <w:rsid w:val="009A528F"/>
    <w:rsid w:val="00C26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53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A528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53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A52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945526">
      <w:bodyDiv w:val="1"/>
      <w:marLeft w:val="0"/>
      <w:marRight w:val="0"/>
      <w:marTop w:val="0"/>
      <w:marBottom w:val="0"/>
      <w:divBdr>
        <w:top w:val="none" w:sz="0" w:space="0" w:color="auto"/>
        <w:left w:val="none" w:sz="0" w:space="0" w:color="auto"/>
        <w:bottom w:val="none" w:sz="0" w:space="0" w:color="auto"/>
        <w:right w:val="none" w:sz="0" w:space="0" w:color="auto"/>
      </w:divBdr>
    </w:div>
    <w:div w:id="195331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vvpolic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803BD972.dotm</Template>
  <TotalTime>0</TotalTime>
  <Pages>1</Pages>
  <Words>63</Words>
  <Characters>364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colin.barnett</dc:creator>
  <cp:lastModifiedBy>Jasmine.Jahromi</cp:lastModifiedBy>
  <cp:revision>2</cp:revision>
  <dcterms:created xsi:type="dcterms:W3CDTF">2018-06-11T08:03:00Z</dcterms:created>
  <dcterms:modified xsi:type="dcterms:W3CDTF">2018-06-11T08:03:00Z</dcterms:modified>
</cp:coreProperties>
</file>